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E9" w:rsidRDefault="005F6103" w:rsidP="00D70FE9">
      <w:pPr>
        <w:spacing w:line="276" w:lineRule="auto"/>
        <w:jc w:val="center"/>
        <w:rPr>
          <w:sz w:val="12"/>
          <w:szCs w:val="12"/>
        </w:rPr>
      </w:pPr>
      <w:r>
        <w:rPr>
          <w:noProof/>
          <w:lang w:eastAsia="fr-BE"/>
        </w:rPr>
        <w:drawing>
          <wp:anchor distT="0" distB="0" distL="0" distR="0" simplePos="0" relativeHeight="251661312" behindDoc="0" locked="0" layoutInCell="1" allowOverlap="1" wp14:anchorId="6951F709" wp14:editId="087F03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45910" cy="1214120"/>
            <wp:effectExtent l="0" t="0" r="2540" b="5080"/>
            <wp:wrapSquare wrapText="largest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ccentuation"/>
          <w:rFonts w:ascii="Arial" w:hAnsi="Arial" w:cs="Arial"/>
          <w:color w:val="00000A"/>
          <w:sz w:val="17"/>
          <w:szCs w:val="22"/>
          <w:shd w:val="clear" w:color="auto" w:fill="FFFFFF"/>
        </w:rPr>
        <w:t xml:space="preserve">Ce cycle est organisé avec le concours du Forum de conférences « </w:t>
      </w:r>
      <w:proofErr w:type="spellStart"/>
      <w:r>
        <w:rPr>
          <w:rStyle w:val="Accentuation"/>
          <w:rFonts w:ascii="Arial" w:hAnsi="Arial" w:cs="Arial"/>
          <w:color w:val="00000A"/>
          <w:sz w:val="17"/>
          <w:szCs w:val="22"/>
          <w:shd w:val="clear" w:color="auto" w:fill="FFFFFF"/>
        </w:rPr>
        <w:t>Calpurnia</w:t>
      </w:r>
      <w:proofErr w:type="spellEnd"/>
      <w:r>
        <w:rPr>
          <w:rStyle w:val="Accentuation"/>
          <w:rFonts w:ascii="Arial" w:hAnsi="Arial" w:cs="Arial"/>
          <w:color w:val="00000A"/>
          <w:sz w:val="17"/>
          <w:szCs w:val="22"/>
          <w:shd w:val="clear" w:color="auto" w:fill="FFFFFF"/>
        </w:rPr>
        <w:t xml:space="preserve"> ».</w:t>
      </w:r>
    </w:p>
    <w:p w:rsidR="006446F2" w:rsidRPr="00BD2138" w:rsidRDefault="006446F2" w:rsidP="00644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80"/>
        <w:jc w:val="center"/>
        <w:rPr>
          <w:b/>
          <w:iCs/>
          <w:caps/>
          <w:sz w:val="28"/>
          <w:szCs w:val="52"/>
          <w:u w:val="single"/>
          <w:lang w:val="fr-FR"/>
        </w:rPr>
      </w:pPr>
    </w:p>
    <w:p w:rsidR="006446F2" w:rsidRPr="00F23A80" w:rsidRDefault="002B5E8A" w:rsidP="00644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center"/>
        <w:rPr>
          <w:b/>
        </w:rPr>
      </w:pPr>
      <w:r>
        <w:rPr>
          <w:b/>
          <w:iCs/>
          <w:sz w:val="28"/>
          <w:szCs w:val="52"/>
          <w:u w:val="single"/>
        </w:rPr>
        <w:t>L’EUROPE, SES FONDEMENTS, AUJOURD’HUI ET DEMAIN</w:t>
      </w:r>
    </w:p>
    <w:p w:rsidR="006446F2" w:rsidRDefault="002B5E8A" w:rsidP="00644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spacing w:before="240" w:after="100" w:afterAutospacing="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sz w:val="32"/>
        </w:rPr>
        <w:t>Mardi, 4 mars 2017</w:t>
      </w:r>
    </w:p>
    <w:p w:rsidR="006446F2" w:rsidRDefault="002B5E8A" w:rsidP="00644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smallCaps/>
          <w:sz w:val="52"/>
        </w:rPr>
      </w:pPr>
      <w:r>
        <w:rPr>
          <w:b/>
          <w:smallCaps/>
          <w:sz w:val="52"/>
        </w:rPr>
        <w:t>Immigration, identité et multi-culturalité</w:t>
      </w:r>
    </w:p>
    <w:p w:rsidR="006446F2" w:rsidRPr="006414CA" w:rsidRDefault="006446F2" w:rsidP="00644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sz w:val="28"/>
          <w:szCs w:val="28"/>
        </w:rPr>
      </w:pPr>
      <w:proofErr w:type="gramStart"/>
      <w:r w:rsidRPr="006414CA">
        <w:rPr>
          <w:b/>
          <w:sz w:val="28"/>
          <w:szCs w:val="28"/>
        </w:rPr>
        <w:t>par</w:t>
      </w:r>
      <w:proofErr w:type="gramEnd"/>
    </w:p>
    <w:p w:rsidR="006446F2" w:rsidRPr="006446F2" w:rsidRDefault="006446F2" w:rsidP="00644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bCs/>
          <w:i/>
          <w:sz w:val="32"/>
          <w:u w:val="single"/>
        </w:rPr>
      </w:pPr>
      <w:r w:rsidRPr="006446F2">
        <w:rPr>
          <w:b/>
          <w:sz w:val="40"/>
          <w:szCs w:val="40"/>
          <w:u w:val="single"/>
        </w:rPr>
        <w:t>M</w:t>
      </w:r>
      <w:r w:rsidR="004B289E">
        <w:rPr>
          <w:b/>
          <w:sz w:val="40"/>
          <w:szCs w:val="40"/>
          <w:u w:val="single"/>
        </w:rPr>
        <w:t>me Annie LAU</w:t>
      </w:r>
      <w:r w:rsidR="00EA10C5">
        <w:rPr>
          <w:b/>
          <w:sz w:val="40"/>
          <w:szCs w:val="40"/>
          <w:u w:val="single"/>
        </w:rPr>
        <w:t>R</w:t>
      </w:r>
      <w:r w:rsidR="004B289E">
        <w:rPr>
          <w:b/>
          <w:sz w:val="40"/>
          <w:szCs w:val="40"/>
          <w:u w:val="single"/>
        </w:rPr>
        <w:t>ENT</w:t>
      </w:r>
    </w:p>
    <w:p w:rsidR="006446F2" w:rsidRDefault="004B289E" w:rsidP="00644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spacing w:after="0"/>
        <w:jc w:val="center"/>
        <w:rPr>
          <w:i/>
          <w:szCs w:val="24"/>
        </w:rPr>
      </w:pPr>
      <w:r>
        <w:rPr>
          <w:i/>
          <w:szCs w:val="24"/>
        </w:rPr>
        <w:t>Experte au Synode des Evêques sur le Moyen-Orient</w:t>
      </w:r>
    </w:p>
    <w:p w:rsidR="00B55418" w:rsidRPr="006446F2" w:rsidRDefault="00B55418" w:rsidP="00644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spacing w:after="0"/>
        <w:jc w:val="center"/>
        <w:rPr>
          <w:i/>
          <w:szCs w:val="24"/>
        </w:rPr>
      </w:pPr>
    </w:p>
    <w:p w:rsidR="006446F2" w:rsidRDefault="004B289E" w:rsidP="00644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bCs/>
          <w:sz w:val="32"/>
        </w:rPr>
      </w:pPr>
      <w:r>
        <w:rPr>
          <w:noProof/>
          <w:lang w:eastAsia="fr-BE"/>
        </w:rPr>
        <w:drawing>
          <wp:inline distT="0" distB="0" distL="0" distR="0" wp14:anchorId="34313735" wp14:editId="5F1FB78E">
            <wp:extent cx="1632585" cy="1632585"/>
            <wp:effectExtent l="0" t="0" r="5715" b="5715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602" w:rsidRPr="00C318A3" w:rsidRDefault="00832602" w:rsidP="00644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bCs/>
          <w:sz w:val="32"/>
        </w:rPr>
      </w:pPr>
    </w:p>
    <w:p w:rsidR="00770F77" w:rsidRDefault="00770F77">
      <w:pPr>
        <w:overflowPunct/>
        <w:autoSpaceDE/>
        <w:autoSpaceDN/>
        <w:adjustRightInd/>
        <w:spacing w:after="0"/>
        <w:jc w:val="left"/>
        <w:textAlignment w:val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27896" w:rsidRDefault="00C27896" w:rsidP="006446F2">
      <w:pPr>
        <w:jc w:val="center"/>
        <w:rPr>
          <w:b/>
          <w:sz w:val="28"/>
          <w:szCs w:val="28"/>
          <w:u w:val="single"/>
        </w:rPr>
      </w:pPr>
    </w:p>
    <w:p w:rsidR="006446F2" w:rsidRDefault="006446F2" w:rsidP="006446F2">
      <w:pPr>
        <w:jc w:val="center"/>
        <w:rPr>
          <w:b/>
          <w:sz w:val="28"/>
          <w:szCs w:val="28"/>
          <w:u w:val="single"/>
        </w:rPr>
      </w:pPr>
      <w:r w:rsidRPr="00506EE9">
        <w:rPr>
          <w:b/>
          <w:sz w:val="28"/>
          <w:szCs w:val="28"/>
          <w:u w:val="single"/>
        </w:rPr>
        <w:t>Introduction</w:t>
      </w:r>
    </w:p>
    <w:p w:rsidR="00811B15" w:rsidRDefault="00811B15" w:rsidP="00811B15">
      <w:pPr>
        <w:jc w:val="left"/>
        <w:rPr>
          <w:sz w:val="28"/>
          <w:szCs w:val="28"/>
        </w:rPr>
      </w:pPr>
      <w:r>
        <w:rPr>
          <w:sz w:val="28"/>
          <w:szCs w:val="28"/>
        </w:rPr>
        <w:t>Mesdames, Messieurs, chers amis,</w:t>
      </w:r>
      <w:r w:rsidR="00B7755E">
        <w:rPr>
          <w:sz w:val="28"/>
          <w:szCs w:val="28"/>
        </w:rPr>
        <w:t xml:space="preserve"> Madame </w:t>
      </w:r>
      <w:r w:rsidR="00E50324">
        <w:rPr>
          <w:sz w:val="28"/>
          <w:szCs w:val="28"/>
        </w:rPr>
        <w:t>Annie LAURENT</w:t>
      </w:r>
      <w:r w:rsidR="00B7755E">
        <w:rPr>
          <w:sz w:val="28"/>
          <w:szCs w:val="28"/>
        </w:rPr>
        <w:t>,</w:t>
      </w:r>
      <w:r w:rsidR="00167D49">
        <w:rPr>
          <w:sz w:val="28"/>
          <w:szCs w:val="28"/>
        </w:rPr>
        <w:t xml:space="preserve"> Monsieur </w:t>
      </w:r>
      <w:r w:rsidR="00E50324">
        <w:rPr>
          <w:sz w:val="28"/>
          <w:szCs w:val="28"/>
        </w:rPr>
        <w:t>Jamal MANAD</w:t>
      </w:r>
      <w:r w:rsidR="00167D49">
        <w:rPr>
          <w:sz w:val="28"/>
          <w:szCs w:val="28"/>
        </w:rPr>
        <w:t>,</w:t>
      </w:r>
    </w:p>
    <w:p w:rsidR="00811B15" w:rsidRDefault="00811B15" w:rsidP="00811B15">
      <w:pPr>
        <w:jc w:val="left"/>
        <w:rPr>
          <w:sz w:val="28"/>
          <w:szCs w:val="28"/>
        </w:rPr>
      </w:pPr>
      <w:r>
        <w:rPr>
          <w:sz w:val="28"/>
          <w:szCs w:val="28"/>
        </w:rPr>
        <w:t>Bienvenue</w:t>
      </w:r>
      <w:r w:rsidR="00F30046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50324">
        <w:rPr>
          <w:sz w:val="28"/>
          <w:szCs w:val="28"/>
        </w:rPr>
        <w:t>à</w:t>
      </w:r>
      <w:r w:rsidR="00E50324">
        <w:rPr>
          <w:sz w:val="28"/>
          <w:szCs w:val="28"/>
        </w:rPr>
        <w:t xml:space="preserve"> cette deuxième réunion </w:t>
      </w:r>
      <w:r>
        <w:rPr>
          <w:sz w:val="28"/>
          <w:szCs w:val="28"/>
        </w:rPr>
        <w:t xml:space="preserve">de </w:t>
      </w:r>
      <w:r w:rsidR="00E50324">
        <w:rPr>
          <w:sz w:val="28"/>
          <w:szCs w:val="28"/>
        </w:rPr>
        <w:t xml:space="preserve">notre cycle de </w:t>
      </w:r>
      <w:r>
        <w:rPr>
          <w:sz w:val="28"/>
          <w:szCs w:val="28"/>
        </w:rPr>
        <w:t xml:space="preserve">conférences sur </w:t>
      </w:r>
      <w:r w:rsidR="00E50324">
        <w:rPr>
          <w:sz w:val="28"/>
          <w:szCs w:val="28"/>
        </w:rPr>
        <w:t>le thème :</w:t>
      </w:r>
    </w:p>
    <w:p w:rsidR="00811B15" w:rsidRDefault="00811B15" w:rsidP="00811B15">
      <w:pPr>
        <w:jc w:val="center"/>
        <w:rPr>
          <w:b/>
          <w:sz w:val="28"/>
          <w:szCs w:val="28"/>
        </w:rPr>
      </w:pPr>
      <w:r w:rsidRPr="00811B15">
        <w:rPr>
          <w:b/>
          <w:sz w:val="28"/>
          <w:szCs w:val="28"/>
        </w:rPr>
        <w:t>L’Europe, ses fondements, aujourd’hui et demain</w:t>
      </w:r>
      <w:r>
        <w:rPr>
          <w:b/>
          <w:sz w:val="28"/>
          <w:szCs w:val="28"/>
        </w:rPr>
        <w:t>,</w:t>
      </w:r>
    </w:p>
    <w:p w:rsidR="00811B15" w:rsidRDefault="00E50324" w:rsidP="00811B1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626D03">
        <w:rPr>
          <w:sz w:val="28"/>
          <w:szCs w:val="28"/>
        </w:rPr>
        <w:t xml:space="preserve">thème </w:t>
      </w:r>
      <w:r>
        <w:rPr>
          <w:sz w:val="28"/>
          <w:szCs w:val="28"/>
        </w:rPr>
        <w:t>de cette réunion est</w:t>
      </w:r>
    </w:p>
    <w:p w:rsidR="00811B15" w:rsidRDefault="00811B15" w:rsidP="00811B15">
      <w:pPr>
        <w:jc w:val="center"/>
        <w:rPr>
          <w:b/>
          <w:sz w:val="28"/>
          <w:szCs w:val="28"/>
        </w:rPr>
      </w:pPr>
      <w:r w:rsidRPr="00811B15">
        <w:rPr>
          <w:b/>
          <w:sz w:val="28"/>
          <w:szCs w:val="28"/>
        </w:rPr>
        <w:t>Immigration, identité et multi culturalité</w:t>
      </w:r>
      <w:r>
        <w:rPr>
          <w:b/>
          <w:sz w:val="28"/>
          <w:szCs w:val="28"/>
        </w:rPr>
        <w:t>.</w:t>
      </w:r>
    </w:p>
    <w:p w:rsidR="00811B15" w:rsidRDefault="00B7755E" w:rsidP="00811B1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Certes, </w:t>
      </w:r>
      <w:r w:rsidR="0064175C">
        <w:rPr>
          <w:sz w:val="28"/>
          <w:szCs w:val="28"/>
        </w:rPr>
        <w:t>le</w:t>
      </w:r>
      <w:r>
        <w:rPr>
          <w:sz w:val="28"/>
          <w:szCs w:val="28"/>
        </w:rPr>
        <w:t xml:space="preserve"> t</w:t>
      </w:r>
      <w:r w:rsidR="00811B15" w:rsidRPr="00811B15">
        <w:rPr>
          <w:sz w:val="28"/>
          <w:szCs w:val="28"/>
        </w:rPr>
        <w:t xml:space="preserve">hème </w:t>
      </w:r>
      <w:r w:rsidR="00167D49">
        <w:rPr>
          <w:sz w:val="28"/>
          <w:szCs w:val="28"/>
        </w:rPr>
        <w:t xml:space="preserve">est </w:t>
      </w:r>
      <w:r w:rsidR="00811B15" w:rsidRPr="00811B15">
        <w:rPr>
          <w:sz w:val="28"/>
          <w:szCs w:val="28"/>
        </w:rPr>
        <w:t>extrê</w:t>
      </w:r>
      <w:r w:rsidR="00811B15">
        <w:rPr>
          <w:sz w:val="28"/>
          <w:szCs w:val="28"/>
        </w:rPr>
        <w:t>me</w:t>
      </w:r>
      <w:r w:rsidR="00811B15" w:rsidRPr="00811B15">
        <w:rPr>
          <w:sz w:val="28"/>
          <w:szCs w:val="28"/>
        </w:rPr>
        <w:t>ment</w:t>
      </w:r>
      <w:r w:rsidR="00811B15">
        <w:rPr>
          <w:sz w:val="28"/>
          <w:szCs w:val="28"/>
        </w:rPr>
        <w:t xml:space="preserve"> vaste, mais nous nous </w:t>
      </w:r>
      <w:r w:rsidR="00E50324">
        <w:rPr>
          <w:sz w:val="28"/>
          <w:szCs w:val="28"/>
        </w:rPr>
        <w:t xml:space="preserve">allons </w:t>
      </w:r>
      <w:r w:rsidR="00626D03">
        <w:rPr>
          <w:sz w:val="28"/>
          <w:szCs w:val="28"/>
        </w:rPr>
        <w:t>nous limiter à essayer</w:t>
      </w:r>
      <w:r w:rsidR="00E50324">
        <w:rPr>
          <w:sz w:val="28"/>
          <w:szCs w:val="28"/>
        </w:rPr>
        <w:t xml:space="preserve"> </w:t>
      </w:r>
      <w:r w:rsidR="00CA601B">
        <w:rPr>
          <w:sz w:val="28"/>
          <w:szCs w:val="28"/>
        </w:rPr>
        <w:t xml:space="preserve">de comprendre </w:t>
      </w:r>
      <w:r w:rsidR="00CA601B" w:rsidRPr="007C0679">
        <w:rPr>
          <w:sz w:val="28"/>
          <w:szCs w:val="28"/>
          <w:u w:val="single"/>
        </w:rPr>
        <w:t xml:space="preserve">les différences </w:t>
      </w:r>
      <w:r w:rsidR="00626D03">
        <w:rPr>
          <w:sz w:val="28"/>
          <w:szCs w:val="28"/>
          <w:u w:val="single"/>
        </w:rPr>
        <w:t xml:space="preserve">et les convergences </w:t>
      </w:r>
      <w:r w:rsidR="00CA601B" w:rsidRPr="007C0679">
        <w:rPr>
          <w:sz w:val="28"/>
          <w:szCs w:val="28"/>
          <w:u w:val="single"/>
        </w:rPr>
        <w:t xml:space="preserve">entre le Credo chrétien et le Credo musulman et </w:t>
      </w:r>
      <w:r w:rsidR="00F36DCE">
        <w:rPr>
          <w:sz w:val="28"/>
          <w:szCs w:val="28"/>
          <w:u w:val="single"/>
        </w:rPr>
        <w:t>l</w:t>
      </w:r>
      <w:r w:rsidR="00CA601B" w:rsidRPr="007C0679">
        <w:rPr>
          <w:sz w:val="28"/>
          <w:szCs w:val="28"/>
          <w:u w:val="single"/>
        </w:rPr>
        <w:t>es différentes anthropologies qui en découlent.</w:t>
      </w:r>
    </w:p>
    <w:p w:rsidR="00E50324" w:rsidRDefault="00CA601B" w:rsidP="00811B1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L’esprit de la réunion sera celui de </w:t>
      </w:r>
      <w:r w:rsidRPr="00B7755E">
        <w:rPr>
          <w:b/>
          <w:sz w:val="28"/>
          <w:szCs w:val="28"/>
        </w:rPr>
        <w:t>recherche</w:t>
      </w:r>
      <w:r w:rsidR="00F36DCE">
        <w:rPr>
          <w:b/>
          <w:sz w:val="28"/>
          <w:szCs w:val="28"/>
        </w:rPr>
        <w:t>r</w:t>
      </w:r>
      <w:r w:rsidRPr="00B7755E">
        <w:rPr>
          <w:b/>
          <w:sz w:val="28"/>
          <w:szCs w:val="28"/>
        </w:rPr>
        <w:t xml:space="preserve"> la vérité</w:t>
      </w:r>
      <w:r w:rsidR="00626D03">
        <w:rPr>
          <w:b/>
          <w:sz w:val="28"/>
          <w:szCs w:val="28"/>
        </w:rPr>
        <w:t xml:space="preserve">. </w:t>
      </w:r>
      <w:r w:rsidR="00626D03" w:rsidRPr="00626D03">
        <w:rPr>
          <w:sz w:val="28"/>
          <w:szCs w:val="28"/>
        </w:rPr>
        <w:t>T</w:t>
      </w:r>
      <w:r w:rsidR="00626D03">
        <w:rPr>
          <w:sz w:val="28"/>
          <w:szCs w:val="28"/>
        </w:rPr>
        <w:t>â</w:t>
      </w:r>
      <w:r w:rsidR="00626D03" w:rsidRPr="00626D03">
        <w:rPr>
          <w:sz w:val="28"/>
          <w:szCs w:val="28"/>
        </w:rPr>
        <w:t>che</w:t>
      </w:r>
      <w:r w:rsidR="00B7755E">
        <w:rPr>
          <w:b/>
          <w:sz w:val="28"/>
          <w:szCs w:val="28"/>
        </w:rPr>
        <w:t xml:space="preserve"> </w:t>
      </w:r>
      <w:r w:rsidR="00626D03">
        <w:rPr>
          <w:sz w:val="28"/>
          <w:szCs w:val="28"/>
        </w:rPr>
        <w:t>certainement</w:t>
      </w:r>
      <w:r w:rsidR="00B7755E" w:rsidRPr="00B7755E">
        <w:rPr>
          <w:sz w:val="28"/>
          <w:szCs w:val="28"/>
        </w:rPr>
        <w:t>, difficile, mais</w:t>
      </w:r>
      <w:r>
        <w:rPr>
          <w:sz w:val="28"/>
          <w:szCs w:val="28"/>
        </w:rPr>
        <w:t xml:space="preserve"> </w:t>
      </w:r>
      <w:r w:rsidR="00626D03">
        <w:rPr>
          <w:sz w:val="28"/>
          <w:szCs w:val="28"/>
        </w:rPr>
        <w:t xml:space="preserve">à laquelle </w:t>
      </w:r>
      <w:r>
        <w:rPr>
          <w:sz w:val="28"/>
          <w:szCs w:val="28"/>
        </w:rPr>
        <w:t xml:space="preserve">nous </w:t>
      </w:r>
      <w:r w:rsidR="00F36DCE">
        <w:rPr>
          <w:sz w:val="28"/>
          <w:szCs w:val="28"/>
        </w:rPr>
        <w:t xml:space="preserve">tous nous y croyons et notamment nous </w:t>
      </w:r>
      <w:r>
        <w:rPr>
          <w:sz w:val="28"/>
          <w:szCs w:val="28"/>
        </w:rPr>
        <w:t xml:space="preserve">chrétiens </w:t>
      </w:r>
      <w:r w:rsidR="00F36DCE">
        <w:rPr>
          <w:sz w:val="28"/>
          <w:szCs w:val="28"/>
        </w:rPr>
        <w:t xml:space="preserve">qui sommes les </w:t>
      </w:r>
      <w:r w:rsidR="00F36DCE" w:rsidRPr="00F36DCE">
        <w:rPr>
          <w:b/>
          <w:sz w:val="28"/>
          <w:szCs w:val="28"/>
        </w:rPr>
        <w:t>adorateurs de la Vérité</w:t>
      </w:r>
      <w:r w:rsidR="00F36DCE">
        <w:rPr>
          <w:sz w:val="28"/>
          <w:szCs w:val="28"/>
        </w:rPr>
        <w:t xml:space="preserve"> </w:t>
      </w:r>
      <w:r w:rsidR="00E50324">
        <w:rPr>
          <w:sz w:val="28"/>
          <w:szCs w:val="28"/>
        </w:rPr>
        <w:t xml:space="preserve">parce que Jésus a dit </w:t>
      </w:r>
      <w:r w:rsidR="00B7755E">
        <w:rPr>
          <w:sz w:val="28"/>
          <w:szCs w:val="28"/>
        </w:rPr>
        <w:t xml:space="preserve">: </w:t>
      </w:r>
      <w:r>
        <w:rPr>
          <w:sz w:val="28"/>
          <w:szCs w:val="28"/>
        </w:rPr>
        <w:t>« Je suis le Chemin, la Vérité, la Vie »</w:t>
      </w:r>
      <w:r w:rsidR="007B5BD6">
        <w:rPr>
          <w:sz w:val="28"/>
          <w:szCs w:val="28"/>
        </w:rPr>
        <w:t>.</w:t>
      </w:r>
    </w:p>
    <w:p w:rsidR="00CA601B" w:rsidRDefault="007B5BD6" w:rsidP="00811B15">
      <w:pPr>
        <w:jc w:val="left"/>
        <w:rPr>
          <w:sz w:val="28"/>
          <w:szCs w:val="28"/>
        </w:rPr>
      </w:pPr>
      <w:r w:rsidRPr="007C0679">
        <w:rPr>
          <w:b/>
          <w:sz w:val="28"/>
          <w:szCs w:val="28"/>
        </w:rPr>
        <w:t>L</w:t>
      </w:r>
      <w:r w:rsidR="00B7755E" w:rsidRPr="007C0679">
        <w:rPr>
          <w:b/>
          <w:sz w:val="28"/>
          <w:szCs w:val="28"/>
        </w:rPr>
        <w:t>a vérité</w:t>
      </w:r>
      <w:r w:rsidR="007C0679">
        <w:rPr>
          <w:sz w:val="28"/>
          <w:szCs w:val="28"/>
        </w:rPr>
        <w:t xml:space="preserve">, en </w:t>
      </w:r>
      <w:r w:rsidR="00E50324">
        <w:rPr>
          <w:sz w:val="28"/>
          <w:szCs w:val="28"/>
        </w:rPr>
        <w:t>effet</w:t>
      </w:r>
      <w:r w:rsidR="007C0679">
        <w:rPr>
          <w:sz w:val="28"/>
          <w:szCs w:val="28"/>
        </w:rPr>
        <w:t>,</w:t>
      </w:r>
      <w:r w:rsidR="007A66B9" w:rsidRPr="007A66B9">
        <w:rPr>
          <w:sz w:val="28"/>
          <w:szCs w:val="28"/>
        </w:rPr>
        <w:t xml:space="preserve"> </w:t>
      </w:r>
      <w:r w:rsidR="007A66B9">
        <w:rPr>
          <w:sz w:val="28"/>
          <w:szCs w:val="28"/>
        </w:rPr>
        <w:t>est</w:t>
      </w:r>
      <w:r w:rsidR="00B7755E">
        <w:rPr>
          <w:sz w:val="28"/>
          <w:szCs w:val="28"/>
        </w:rPr>
        <w:t xml:space="preserve"> </w:t>
      </w:r>
      <w:r w:rsidR="00CA601B">
        <w:rPr>
          <w:sz w:val="28"/>
          <w:szCs w:val="28"/>
        </w:rPr>
        <w:t>le but de tout homme quel que soit la religion ou la philosophie à laquelle il adhère.</w:t>
      </w:r>
    </w:p>
    <w:p w:rsidR="007C0679" w:rsidRDefault="007C0679" w:rsidP="00811B15">
      <w:pPr>
        <w:jc w:val="left"/>
        <w:rPr>
          <w:sz w:val="28"/>
          <w:szCs w:val="28"/>
        </w:rPr>
      </w:pPr>
    </w:p>
    <w:p w:rsidR="00CA601B" w:rsidRDefault="007A66B9" w:rsidP="00811B1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Un remerciement à </w:t>
      </w:r>
      <w:r w:rsidR="00CA601B">
        <w:rPr>
          <w:sz w:val="28"/>
          <w:szCs w:val="28"/>
        </w:rPr>
        <w:t xml:space="preserve">Monsieur Paul VAUTE, rédacteur en chef de l’édition liégeoise de </w:t>
      </w:r>
      <w:r w:rsidR="00CA601B" w:rsidRPr="00724CE5">
        <w:rPr>
          <w:i/>
          <w:sz w:val="28"/>
          <w:szCs w:val="28"/>
        </w:rPr>
        <w:t xml:space="preserve">la Libre </w:t>
      </w:r>
      <w:r w:rsidR="00724CE5">
        <w:rPr>
          <w:i/>
          <w:sz w:val="28"/>
          <w:szCs w:val="28"/>
        </w:rPr>
        <w:t>Belgique</w:t>
      </w:r>
      <w:r w:rsidR="00724CE5" w:rsidRPr="007A66B9">
        <w:rPr>
          <w:sz w:val="28"/>
          <w:szCs w:val="28"/>
        </w:rPr>
        <w:t>,</w:t>
      </w:r>
      <w:r w:rsidR="002F0DEF">
        <w:rPr>
          <w:sz w:val="28"/>
          <w:szCs w:val="28"/>
        </w:rPr>
        <w:t xml:space="preserve"> </w:t>
      </w:r>
      <w:r w:rsidR="000C4463" w:rsidRPr="000C4463">
        <w:rPr>
          <w:sz w:val="28"/>
          <w:szCs w:val="28"/>
        </w:rPr>
        <w:t>qui nous</w:t>
      </w:r>
      <w:r w:rsidR="00724CE5">
        <w:rPr>
          <w:sz w:val="28"/>
          <w:szCs w:val="28"/>
        </w:rPr>
        <w:t xml:space="preserve"> présentera </w:t>
      </w:r>
      <w:r w:rsidR="0044640D">
        <w:rPr>
          <w:sz w:val="28"/>
          <w:szCs w:val="28"/>
        </w:rPr>
        <w:t>Madame</w:t>
      </w:r>
      <w:r w:rsidR="007B5BD6">
        <w:rPr>
          <w:sz w:val="28"/>
          <w:szCs w:val="28"/>
        </w:rPr>
        <w:t xml:space="preserve"> LAURENT, </w:t>
      </w:r>
      <w:r w:rsidR="00724CE5">
        <w:rPr>
          <w:sz w:val="28"/>
          <w:szCs w:val="28"/>
        </w:rPr>
        <w:t>la conférenci</w:t>
      </w:r>
      <w:r w:rsidR="007B5BD6">
        <w:rPr>
          <w:sz w:val="28"/>
          <w:szCs w:val="28"/>
        </w:rPr>
        <w:t>ère</w:t>
      </w:r>
      <w:r w:rsidR="00724CE5">
        <w:rPr>
          <w:sz w:val="28"/>
          <w:szCs w:val="28"/>
        </w:rPr>
        <w:t xml:space="preserve"> de ce soir</w:t>
      </w:r>
      <w:r w:rsidR="007C0679">
        <w:rPr>
          <w:sz w:val="28"/>
          <w:szCs w:val="28"/>
        </w:rPr>
        <w:t xml:space="preserve">, et </w:t>
      </w:r>
      <w:r w:rsidR="00B7755E">
        <w:rPr>
          <w:sz w:val="28"/>
          <w:szCs w:val="28"/>
        </w:rPr>
        <w:t xml:space="preserve">il </w:t>
      </w:r>
      <w:r w:rsidR="00724CE5">
        <w:rPr>
          <w:sz w:val="28"/>
          <w:szCs w:val="28"/>
        </w:rPr>
        <w:t>sera le facilitateur du débat</w:t>
      </w:r>
      <w:r w:rsidR="007C0679">
        <w:rPr>
          <w:sz w:val="28"/>
          <w:szCs w:val="28"/>
        </w:rPr>
        <w:t xml:space="preserve"> dont le </w:t>
      </w:r>
      <w:r w:rsidR="007C0679">
        <w:rPr>
          <w:sz w:val="28"/>
          <w:szCs w:val="28"/>
        </w:rPr>
        <w:t xml:space="preserve">premier intervenant </w:t>
      </w:r>
      <w:r w:rsidR="007C0679">
        <w:rPr>
          <w:sz w:val="28"/>
          <w:szCs w:val="28"/>
        </w:rPr>
        <w:t xml:space="preserve">sera </w:t>
      </w:r>
      <w:r w:rsidR="007C0679">
        <w:rPr>
          <w:sz w:val="28"/>
          <w:szCs w:val="28"/>
        </w:rPr>
        <w:t xml:space="preserve">Monsieur </w:t>
      </w:r>
      <w:r>
        <w:rPr>
          <w:sz w:val="28"/>
          <w:szCs w:val="28"/>
        </w:rPr>
        <w:t>MANAD</w:t>
      </w:r>
      <w:r w:rsidR="007C0679">
        <w:rPr>
          <w:sz w:val="28"/>
          <w:szCs w:val="28"/>
        </w:rPr>
        <w:t>.</w:t>
      </w:r>
    </w:p>
    <w:p w:rsidR="00EA10C5" w:rsidRPr="00724CE5" w:rsidRDefault="00EA10C5" w:rsidP="00EA10C5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EA10C5" w:rsidRPr="00724CE5" w:rsidSect="00770F77">
      <w:footerReference w:type="default" r:id="rId10"/>
      <w:endnotePr>
        <w:numFmt w:val="decimal"/>
      </w:endnotePr>
      <w:pgSz w:w="11906" w:h="16838"/>
      <w:pgMar w:top="1418" w:right="1417" w:bottom="1417" w:left="1417" w:header="601" w:footer="4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44" w:rsidRDefault="00875B44">
      <w:r>
        <w:separator/>
      </w:r>
    </w:p>
  </w:endnote>
  <w:endnote w:type="continuationSeparator" w:id="0">
    <w:p w:rsidR="00875B44" w:rsidRDefault="0087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5A" w:rsidRDefault="000F545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F30046" w:rsidRPr="00F30046">
      <w:rPr>
        <w:noProof/>
        <w:lang w:val="fr-FR"/>
      </w:rPr>
      <w:t>2</w:t>
    </w:r>
    <w:r>
      <w:fldChar w:fldCharType="end"/>
    </w:r>
  </w:p>
  <w:p w:rsidR="00E6517C" w:rsidRDefault="00E6517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44" w:rsidRDefault="00875B44">
      <w:r>
        <w:separator/>
      </w:r>
    </w:p>
  </w:footnote>
  <w:footnote w:type="continuationSeparator" w:id="0">
    <w:p w:rsidR="00875B44" w:rsidRDefault="0087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2697"/>
    <w:multiLevelType w:val="hybridMultilevel"/>
    <w:tmpl w:val="7B7E1D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98A"/>
    <w:multiLevelType w:val="hybridMultilevel"/>
    <w:tmpl w:val="0A4ECA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D31B9"/>
    <w:multiLevelType w:val="hybridMultilevel"/>
    <w:tmpl w:val="20B297FE"/>
    <w:lvl w:ilvl="0" w:tplc="EB363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46D83"/>
    <w:multiLevelType w:val="hybridMultilevel"/>
    <w:tmpl w:val="2B5A9B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2"/>
    <w:rsid w:val="00014FCB"/>
    <w:rsid w:val="0001774F"/>
    <w:rsid w:val="00021046"/>
    <w:rsid w:val="00032A3C"/>
    <w:rsid w:val="00041F75"/>
    <w:rsid w:val="000423E8"/>
    <w:rsid w:val="00051A6F"/>
    <w:rsid w:val="00061D2E"/>
    <w:rsid w:val="00093FBC"/>
    <w:rsid w:val="000A003C"/>
    <w:rsid w:val="000A6E33"/>
    <w:rsid w:val="000B5705"/>
    <w:rsid w:val="000B5B82"/>
    <w:rsid w:val="000C0818"/>
    <w:rsid w:val="000C4463"/>
    <w:rsid w:val="000F545A"/>
    <w:rsid w:val="00106764"/>
    <w:rsid w:val="00121BB7"/>
    <w:rsid w:val="00167D49"/>
    <w:rsid w:val="00175A3B"/>
    <w:rsid w:val="00177BEE"/>
    <w:rsid w:val="00194857"/>
    <w:rsid w:val="001E403D"/>
    <w:rsid w:val="00231E15"/>
    <w:rsid w:val="0023784A"/>
    <w:rsid w:val="00244B0C"/>
    <w:rsid w:val="00261BE5"/>
    <w:rsid w:val="00280082"/>
    <w:rsid w:val="002A0034"/>
    <w:rsid w:val="002B5E8A"/>
    <w:rsid w:val="002C328D"/>
    <w:rsid w:val="002E4CD4"/>
    <w:rsid w:val="002F0DEF"/>
    <w:rsid w:val="003010B4"/>
    <w:rsid w:val="0031075F"/>
    <w:rsid w:val="00361CAC"/>
    <w:rsid w:val="00370E5C"/>
    <w:rsid w:val="00376DB7"/>
    <w:rsid w:val="003A7AE2"/>
    <w:rsid w:val="003C44BC"/>
    <w:rsid w:val="00412712"/>
    <w:rsid w:val="004401C4"/>
    <w:rsid w:val="0044640D"/>
    <w:rsid w:val="00455E34"/>
    <w:rsid w:val="00467DA1"/>
    <w:rsid w:val="00482976"/>
    <w:rsid w:val="004B289E"/>
    <w:rsid w:val="00506D6C"/>
    <w:rsid w:val="00533FDF"/>
    <w:rsid w:val="005661BF"/>
    <w:rsid w:val="00567A18"/>
    <w:rsid w:val="00583A92"/>
    <w:rsid w:val="00585FD0"/>
    <w:rsid w:val="00593AFE"/>
    <w:rsid w:val="005B23E4"/>
    <w:rsid w:val="005F6103"/>
    <w:rsid w:val="00626D03"/>
    <w:rsid w:val="00627A05"/>
    <w:rsid w:val="0064175C"/>
    <w:rsid w:val="006446F2"/>
    <w:rsid w:val="00651907"/>
    <w:rsid w:val="00680122"/>
    <w:rsid w:val="006876DD"/>
    <w:rsid w:val="00696860"/>
    <w:rsid w:val="006A04A0"/>
    <w:rsid w:val="006A516D"/>
    <w:rsid w:val="006C6889"/>
    <w:rsid w:val="00724CE5"/>
    <w:rsid w:val="00741E3F"/>
    <w:rsid w:val="0076206F"/>
    <w:rsid w:val="00766C8D"/>
    <w:rsid w:val="00770F77"/>
    <w:rsid w:val="00775189"/>
    <w:rsid w:val="007770EF"/>
    <w:rsid w:val="00784ED7"/>
    <w:rsid w:val="007851B1"/>
    <w:rsid w:val="007A66B9"/>
    <w:rsid w:val="007B5BD6"/>
    <w:rsid w:val="007B793D"/>
    <w:rsid w:val="007C0679"/>
    <w:rsid w:val="007C4179"/>
    <w:rsid w:val="00811B15"/>
    <w:rsid w:val="00832602"/>
    <w:rsid w:val="0084239D"/>
    <w:rsid w:val="00843B9E"/>
    <w:rsid w:val="00875B44"/>
    <w:rsid w:val="008840DD"/>
    <w:rsid w:val="008D10EA"/>
    <w:rsid w:val="008F33D7"/>
    <w:rsid w:val="008F3ED0"/>
    <w:rsid w:val="00911A22"/>
    <w:rsid w:val="0092067D"/>
    <w:rsid w:val="00935FA1"/>
    <w:rsid w:val="00946BA6"/>
    <w:rsid w:val="00956064"/>
    <w:rsid w:val="00956524"/>
    <w:rsid w:val="00961AA8"/>
    <w:rsid w:val="009649DF"/>
    <w:rsid w:val="0097140A"/>
    <w:rsid w:val="009A58BC"/>
    <w:rsid w:val="009B331F"/>
    <w:rsid w:val="009E4F2E"/>
    <w:rsid w:val="009F5CA0"/>
    <w:rsid w:val="00A00D22"/>
    <w:rsid w:val="00A02761"/>
    <w:rsid w:val="00A30C68"/>
    <w:rsid w:val="00A653FD"/>
    <w:rsid w:val="00A77E00"/>
    <w:rsid w:val="00A972A0"/>
    <w:rsid w:val="00AD01FB"/>
    <w:rsid w:val="00B259A4"/>
    <w:rsid w:val="00B26EB9"/>
    <w:rsid w:val="00B55418"/>
    <w:rsid w:val="00B62920"/>
    <w:rsid w:val="00B728D2"/>
    <w:rsid w:val="00B7755E"/>
    <w:rsid w:val="00BB38A1"/>
    <w:rsid w:val="00BD072D"/>
    <w:rsid w:val="00BD2138"/>
    <w:rsid w:val="00BF55C6"/>
    <w:rsid w:val="00C27896"/>
    <w:rsid w:val="00C50999"/>
    <w:rsid w:val="00C513F3"/>
    <w:rsid w:val="00C63366"/>
    <w:rsid w:val="00C706A2"/>
    <w:rsid w:val="00C70744"/>
    <w:rsid w:val="00CA601B"/>
    <w:rsid w:val="00CB527D"/>
    <w:rsid w:val="00CC7055"/>
    <w:rsid w:val="00D12E08"/>
    <w:rsid w:val="00D340CA"/>
    <w:rsid w:val="00D70FE9"/>
    <w:rsid w:val="00DA4DE8"/>
    <w:rsid w:val="00DC4F99"/>
    <w:rsid w:val="00DD30EB"/>
    <w:rsid w:val="00DE0C94"/>
    <w:rsid w:val="00DE7304"/>
    <w:rsid w:val="00DF715D"/>
    <w:rsid w:val="00E2090B"/>
    <w:rsid w:val="00E26177"/>
    <w:rsid w:val="00E4131A"/>
    <w:rsid w:val="00E50324"/>
    <w:rsid w:val="00E54395"/>
    <w:rsid w:val="00E576C3"/>
    <w:rsid w:val="00E60898"/>
    <w:rsid w:val="00E60FA3"/>
    <w:rsid w:val="00E6517C"/>
    <w:rsid w:val="00E71FBC"/>
    <w:rsid w:val="00E72CC3"/>
    <w:rsid w:val="00EA10C5"/>
    <w:rsid w:val="00EA5FDE"/>
    <w:rsid w:val="00EB74F4"/>
    <w:rsid w:val="00ED44CC"/>
    <w:rsid w:val="00F01D88"/>
    <w:rsid w:val="00F01FE3"/>
    <w:rsid w:val="00F06818"/>
    <w:rsid w:val="00F075F0"/>
    <w:rsid w:val="00F122AF"/>
    <w:rsid w:val="00F30046"/>
    <w:rsid w:val="00F36DCE"/>
    <w:rsid w:val="00F473F5"/>
    <w:rsid w:val="00F852BC"/>
    <w:rsid w:val="00F85AB6"/>
    <w:rsid w:val="00FB43CD"/>
    <w:rsid w:val="00FD75F6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A5F22"/>
  <w15:chartTrackingRefBased/>
  <w15:docId w15:val="{8A2B5AFD-DFE6-49AA-A75F-713832C5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4"/>
      <w:lang w:eastAsia="fr-FR"/>
    </w:rPr>
  </w:style>
  <w:style w:type="paragraph" w:styleId="Titre1">
    <w:name w:val="heading 1"/>
    <w:basedOn w:val="Normal"/>
    <w:next w:val="Text1"/>
    <w:qFormat/>
    <w:pPr>
      <w:keepNext/>
      <w:tabs>
        <w:tab w:val="left" w:pos="480"/>
      </w:tabs>
      <w:spacing w:before="240"/>
      <w:ind w:left="480" w:hanging="480"/>
      <w:outlineLvl w:val="0"/>
    </w:pPr>
    <w:rPr>
      <w:b/>
      <w:smallCaps/>
      <w:kern w:val="28"/>
    </w:rPr>
  </w:style>
  <w:style w:type="paragraph" w:styleId="Titre2">
    <w:name w:val="heading 2"/>
    <w:basedOn w:val="Normal"/>
    <w:next w:val="Text2"/>
    <w:qFormat/>
    <w:pPr>
      <w:keepNext/>
      <w:tabs>
        <w:tab w:val="left" w:pos="1080"/>
      </w:tabs>
      <w:ind w:left="1080" w:hanging="600"/>
      <w:outlineLvl w:val="1"/>
    </w:pPr>
    <w:rPr>
      <w:b/>
    </w:rPr>
  </w:style>
  <w:style w:type="paragraph" w:styleId="Titre3">
    <w:name w:val="heading 3"/>
    <w:basedOn w:val="Normal"/>
    <w:next w:val="Text3"/>
    <w:qFormat/>
    <w:pPr>
      <w:keepNext/>
      <w:tabs>
        <w:tab w:val="left" w:pos="1920"/>
      </w:tabs>
      <w:ind w:left="1920" w:hanging="840"/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tabs>
        <w:tab w:val="left" w:pos="2880"/>
      </w:tabs>
      <w:ind w:left="2880" w:hanging="960"/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0">
    <w:name w:val="Police par dŽfaut"/>
    <w:rPr>
      <w:sz w:val="20"/>
    </w:r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centr">
    <w:name w:val="Normal centrŽ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customStyle="1" w:styleId="Lgende">
    <w:name w:val="LŽgende"/>
    <w:basedOn w:val="Normal"/>
    <w:next w:val="Normal"/>
    <w:pPr>
      <w:spacing w:before="120" w:after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customStyle="1" w:styleId="Adresseexpditeur">
    <w:name w:val="Adresse expŽditeur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val="x-none"/>
    </w:rPr>
  </w:style>
  <w:style w:type="paragraph" w:styleId="Notedebasdepage">
    <w:name w:val="footnote text"/>
    <w:basedOn w:val="Normal"/>
    <w:semiHidden/>
    <w:pPr>
      <w:ind w:left="357" w:hanging="357"/>
    </w:pPr>
    <w:rPr>
      <w:sz w:val="20"/>
    </w:rPr>
  </w:style>
  <w:style w:type="paragraph" w:customStyle="1" w:styleId="En-tte">
    <w:name w:val="En-tte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customStyle="1" w:styleId="Listepuces">
    <w:name w:val="Liste ˆ puces"/>
    <w:basedOn w:val="Normal"/>
    <w:pPr>
      <w:tabs>
        <w:tab w:val="left" w:pos="360"/>
      </w:tabs>
      <w:ind w:left="360" w:hanging="360"/>
    </w:pPr>
  </w:style>
  <w:style w:type="paragraph" w:customStyle="1" w:styleId="Listepuces2">
    <w:name w:val="Liste ˆ puces 2"/>
    <w:basedOn w:val="Normal"/>
    <w:pPr>
      <w:tabs>
        <w:tab w:val="left" w:pos="643"/>
      </w:tabs>
      <w:ind w:left="643" w:hanging="360"/>
    </w:pPr>
  </w:style>
  <w:style w:type="paragraph" w:customStyle="1" w:styleId="Listepuces3">
    <w:name w:val="Liste ˆ puces 3"/>
    <w:basedOn w:val="Normal"/>
    <w:pPr>
      <w:tabs>
        <w:tab w:val="left" w:pos="926"/>
      </w:tabs>
      <w:ind w:left="926" w:hanging="360"/>
    </w:pPr>
  </w:style>
  <w:style w:type="paragraph" w:customStyle="1" w:styleId="Listepuces4">
    <w:name w:val="Liste ˆ puces 4"/>
    <w:basedOn w:val="Normal"/>
    <w:pPr>
      <w:tabs>
        <w:tab w:val="left" w:pos="1209"/>
      </w:tabs>
      <w:ind w:left="1209" w:hanging="360"/>
    </w:pPr>
  </w:style>
  <w:style w:type="paragraph" w:customStyle="1" w:styleId="Listepuces5">
    <w:name w:val="Liste ˆ puces 5"/>
    <w:basedOn w:val="Normal"/>
    <w:pPr>
      <w:tabs>
        <w:tab w:val="left" w:pos="1492"/>
      </w:tabs>
      <w:ind w:left="1492" w:hanging="360"/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customStyle="1" w:styleId="Listenumros">
    <w:name w:val="Liste ˆ numŽros"/>
    <w:basedOn w:val="Normal"/>
    <w:pPr>
      <w:tabs>
        <w:tab w:val="left" w:pos="360"/>
      </w:tabs>
      <w:ind w:left="360" w:hanging="360"/>
    </w:pPr>
  </w:style>
  <w:style w:type="paragraph" w:customStyle="1" w:styleId="Listenumros2">
    <w:name w:val="Liste ˆ numŽros 2"/>
    <w:basedOn w:val="Normal"/>
    <w:pPr>
      <w:tabs>
        <w:tab w:val="left" w:pos="643"/>
      </w:tabs>
      <w:ind w:left="643" w:hanging="360"/>
    </w:pPr>
  </w:style>
  <w:style w:type="paragraph" w:customStyle="1" w:styleId="Listenumros3">
    <w:name w:val="Liste ˆ numŽros 3"/>
    <w:basedOn w:val="Normal"/>
    <w:pPr>
      <w:tabs>
        <w:tab w:val="left" w:pos="926"/>
      </w:tabs>
      <w:ind w:left="926" w:hanging="360"/>
    </w:pPr>
  </w:style>
  <w:style w:type="paragraph" w:customStyle="1" w:styleId="Listenumros4">
    <w:name w:val="Liste ˆ numŽros 4"/>
    <w:basedOn w:val="Normal"/>
    <w:pPr>
      <w:tabs>
        <w:tab w:val="left" w:pos="1209"/>
      </w:tabs>
      <w:ind w:left="1209" w:hanging="360"/>
    </w:pPr>
  </w:style>
  <w:style w:type="paragraph" w:customStyle="1" w:styleId="Listenumros5">
    <w:name w:val="Liste ˆ numŽros 5"/>
    <w:basedOn w:val="Normal"/>
    <w:pPr>
      <w:tabs>
        <w:tab w:val="left" w:pos="1492"/>
      </w:tabs>
      <w:ind w:left="1492" w:hanging="360"/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ourier New" w:hAnsi="Courier New"/>
      <w:lang w:val="en-US" w:eastAsia="fr-FR"/>
    </w:rPr>
  </w:style>
  <w:style w:type="paragraph" w:customStyle="1" w:styleId="En-ttedemessage">
    <w:name w:val="En-tte de message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styleId="Sous-titr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customStyle="1" w:styleId="Tabledesrfrencesjuridiques">
    <w:name w:val="Table des rŽfŽrences juridiques"/>
    <w:basedOn w:val="Normal"/>
    <w:next w:val="Normal"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styleId="Titr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M2">
    <w:name w:val="toc 2"/>
    <w:basedOn w:val="Normal"/>
    <w:next w:val="Normal"/>
    <w:semiHidden/>
    <w:pPr>
      <w:keepLines/>
      <w:tabs>
        <w:tab w:val="right" w:leader="dot" w:pos="8640"/>
      </w:tabs>
      <w:ind w:left="1077" w:right="720" w:hanging="595"/>
    </w:pPr>
  </w:style>
  <w:style w:type="paragraph" w:styleId="TM3">
    <w:name w:val="toc 3"/>
    <w:basedOn w:val="Normal"/>
    <w:next w:val="Normal"/>
    <w:semiHidden/>
    <w:pPr>
      <w:keepLines/>
      <w:tabs>
        <w:tab w:val="right" w:leader="dot" w:pos="8640"/>
      </w:tabs>
      <w:ind w:left="1916" w:right="720" w:hanging="839"/>
    </w:pPr>
  </w:style>
  <w:style w:type="paragraph" w:styleId="TM4">
    <w:name w:val="toc 4"/>
    <w:basedOn w:val="Normal"/>
    <w:next w:val="Normal"/>
    <w:semiHidden/>
    <w:pPr>
      <w:keepLines/>
      <w:tabs>
        <w:tab w:val="right" w:leader="dot" w:pos="8641"/>
      </w:tabs>
      <w:ind w:left="2880" w:right="720" w:hanging="964"/>
    </w:pPr>
  </w:style>
  <w:style w:type="paragraph" w:styleId="TM5">
    <w:name w:val="toc 5"/>
    <w:basedOn w:val="Normal"/>
    <w:next w:val="Normal"/>
    <w:semiHidden/>
    <w:pPr>
      <w:ind w:left="960"/>
    </w:pPr>
  </w:style>
  <w:style w:type="paragraph" w:styleId="TM6">
    <w:name w:val="toc 6"/>
    <w:basedOn w:val="Normal"/>
    <w:next w:val="Normal"/>
    <w:semiHidden/>
    <w:pPr>
      <w:ind w:left="1200"/>
    </w:pPr>
  </w:style>
  <w:style w:type="paragraph" w:styleId="TM7">
    <w:name w:val="toc 7"/>
    <w:basedOn w:val="Normal"/>
    <w:next w:val="Normal"/>
    <w:semiHidden/>
    <w:pPr>
      <w:ind w:left="1440"/>
    </w:pPr>
  </w:style>
  <w:style w:type="paragraph" w:styleId="TM8">
    <w:name w:val="toc 8"/>
    <w:basedOn w:val="Normal"/>
    <w:next w:val="Normal"/>
    <w:semiHidden/>
    <w:pPr>
      <w:ind w:left="1680"/>
    </w:pPr>
  </w:style>
  <w:style w:type="paragraph" w:styleId="TM9">
    <w:name w:val="toc 9"/>
    <w:basedOn w:val="Normal"/>
    <w:next w:val="Normal"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paragraph" w:customStyle="1" w:styleId="ZCom">
    <w:name w:val="Z_Com"/>
    <w:basedOn w:val="Normal"/>
    <w:next w:val="ZDGName"/>
    <w:pPr>
      <w:widowControl w:val="0"/>
      <w:spacing w:after="0"/>
      <w:ind w:right="85"/>
    </w:pPr>
    <w:rPr>
      <w:rFonts w:ascii="Arial" w:hAnsi="Arial"/>
    </w:rPr>
  </w:style>
  <w:style w:type="paragraph" w:customStyle="1" w:styleId="ZDGName">
    <w:name w:val="Z_DGName"/>
    <w:basedOn w:val="Normal"/>
    <w:pPr>
      <w:widowControl w:val="0"/>
      <w:spacing w:after="0"/>
      <w:ind w:right="85"/>
    </w:pPr>
    <w:rPr>
      <w:rFonts w:ascii="Arial" w:hAnsi="Arial"/>
      <w:sz w:val="16"/>
    </w:rPr>
  </w:style>
  <w:style w:type="paragraph" w:styleId="En-tte0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876D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color w:val="002661"/>
      <w:szCs w:val="24"/>
    </w:rPr>
  </w:style>
  <w:style w:type="character" w:styleId="Lienhypertexte">
    <w:name w:val="Hyperlink"/>
    <w:rsid w:val="00175A3B"/>
    <w:rPr>
      <w:color w:val="0000FF"/>
      <w:u w:val="single"/>
    </w:rPr>
  </w:style>
  <w:style w:type="character" w:customStyle="1" w:styleId="apple-converted-space">
    <w:name w:val="apple-converted-space"/>
    <w:rsid w:val="00F852BC"/>
  </w:style>
  <w:style w:type="character" w:styleId="Accentuation">
    <w:name w:val="Emphasis"/>
    <w:qFormat/>
    <w:rsid w:val="000B5B82"/>
    <w:rPr>
      <w:i/>
      <w:iCs/>
    </w:rPr>
  </w:style>
  <w:style w:type="character" w:customStyle="1" w:styleId="PieddepageCar">
    <w:name w:val="Pied de page Car"/>
    <w:link w:val="Pieddepage"/>
    <w:uiPriority w:val="99"/>
    <w:rsid w:val="000F545A"/>
    <w:rPr>
      <w:rFonts w:ascii="Arial" w:hAnsi="Arial"/>
      <w:sz w:val="16"/>
      <w:lang w:eastAsia="fr-FR"/>
    </w:rPr>
  </w:style>
  <w:style w:type="character" w:customStyle="1" w:styleId="hps">
    <w:name w:val="hps"/>
    <w:rsid w:val="006C6889"/>
  </w:style>
  <w:style w:type="paragraph" w:styleId="Paragraphedeliste">
    <w:name w:val="List Paragraph"/>
    <w:basedOn w:val="Normal"/>
    <w:uiPriority w:val="34"/>
    <w:qFormat/>
    <w:rsid w:val="006C6889"/>
    <w:pPr>
      <w:overflowPunct/>
      <w:autoSpaceDE/>
      <w:autoSpaceDN/>
      <w:adjustRightInd/>
      <w:spacing w:after="160" w:line="276" w:lineRule="auto"/>
      <w:ind w:left="720"/>
      <w:contextualSpacing/>
      <w:jc w:val="left"/>
      <w:textAlignment w:val="auto"/>
    </w:pPr>
    <w:rPr>
      <w:rFonts w:ascii="Calibri" w:hAnsi="Calibri"/>
      <w:sz w:val="21"/>
      <w:szCs w:val="21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Elio%20Finett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2A65-0BFC-4E40-88CB-225214DB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Elio Finetti</Template>
  <TotalTime>103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</dc:creator>
  <cp:keywords>EL3</cp:keywords>
  <cp:lastModifiedBy>utilisateur</cp:lastModifiedBy>
  <cp:revision>21</cp:revision>
  <cp:lastPrinted>2017-04-03T10:39:00Z</cp:lastPrinted>
  <dcterms:created xsi:type="dcterms:W3CDTF">2017-04-03T08:57:00Z</dcterms:created>
  <dcterms:modified xsi:type="dcterms:W3CDTF">2017-04-03T10:41:00Z</dcterms:modified>
</cp:coreProperties>
</file>